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7" w:rsidRPr="004874BF" w:rsidRDefault="00966B57" w:rsidP="004874BF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4874BF">
        <w:rPr>
          <w:rFonts w:ascii="Times New Roman" w:hAnsi="Times New Roman"/>
          <w:sz w:val="24"/>
          <w:szCs w:val="24"/>
          <w:lang w:val="sr-Latn-CS"/>
        </w:rPr>
        <w:t>Računarske mreže i komunikacije</w:t>
      </w:r>
    </w:p>
    <w:p w:rsidR="00966B57" w:rsidRDefault="00966B57" w:rsidP="004874BF">
      <w:pPr>
        <w:jc w:val="center"/>
        <w:rPr>
          <w:rFonts w:ascii="Times New Roman" w:hAnsi="Times New Roman"/>
          <w:sz w:val="20"/>
          <w:szCs w:val="20"/>
          <w:lang w:val="sr-Latn-CS"/>
        </w:rPr>
      </w:pP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Mrežne arhitekture</w:t>
      </w:r>
    </w:p>
    <w:p w:rsidR="00966B57" w:rsidRPr="00F25827" w:rsidRDefault="00966B57" w:rsidP="00F2582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Podela ra</w:t>
      </w:r>
      <w:r>
        <w:rPr>
          <w:rFonts w:ascii="Times New Roman" w:hAnsi="Times New Roman"/>
          <w:sz w:val="20"/>
          <w:szCs w:val="20"/>
        </w:rPr>
        <w:t>čunarskih mreža - po prostornom kriterijumu</w:t>
      </w:r>
    </w:p>
    <w:p w:rsidR="00966B57" w:rsidRDefault="00966B57" w:rsidP="00F2582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Podela ra</w:t>
      </w:r>
      <w:r>
        <w:rPr>
          <w:rFonts w:ascii="Times New Roman" w:hAnsi="Times New Roman"/>
          <w:sz w:val="20"/>
          <w:szCs w:val="20"/>
        </w:rPr>
        <w:t>čunarskih mreža – po ravnopravnosti</w:t>
      </w:r>
    </w:p>
    <w:p w:rsidR="00966B57" w:rsidRPr="00F25827" w:rsidRDefault="00966B57" w:rsidP="00F2582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OSI model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Koaksijalni kablovi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Optički kablovi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Upredena parica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ISDN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QoS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Ethernet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TCP/IP prot</w:t>
      </w:r>
      <w:r>
        <w:rPr>
          <w:rFonts w:ascii="Times New Roman" w:hAnsi="Times New Roman"/>
          <w:sz w:val="20"/>
          <w:szCs w:val="20"/>
          <w:lang w:val="sr-Latn-CS"/>
        </w:rPr>
        <w:t>okol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Ripiter (Repeater) i Hab (Hub)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Switch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Most</w:t>
      </w:r>
      <w:r>
        <w:rPr>
          <w:rFonts w:ascii="Times New Roman" w:hAnsi="Times New Roman"/>
          <w:sz w:val="20"/>
          <w:szCs w:val="20"/>
          <w:lang w:val="sr-Latn-CS"/>
        </w:rPr>
        <w:t xml:space="preserve"> (Bridge)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Ruter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Prednost mostova u odnosu na rutere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Prednost rutera u odnosu na mostove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Zaštita od rutirajućih petlji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Gateway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Bežične mreže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Vrste bežičnih mreža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Sloj sesije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Sloj prezentacije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Sloj aplikacije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e-mail (Electronic mail)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FTP (File Transfer Protocol)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Proxy server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Keš proxy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 w:rsidRPr="002C5C3D">
        <w:rPr>
          <w:rFonts w:ascii="Times New Roman" w:hAnsi="Times New Roman"/>
          <w:sz w:val="20"/>
          <w:szCs w:val="20"/>
          <w:lang w:val="sr-Latn-CS"/>
        </w:rPr>
        <w:t>Web proxy</w:t>
      </w:r>
    </w:p>
    <w:p w:rsidR="00966B57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IPv4 </w:t>
      </w:r>
    </w:p>
    <w:p w:rsidR="00966B57" w:rsidRPr="002C5C3D" w:rsidRDefault="00966B57" w:rsidP="00921AF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IPv6</w:t>
      </w:r>
    </w:p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Default="00966B57"/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Mrežne arhitekture</w:t>
      </w: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>
        <w:t xml:space="preserve">2. </w:t>
      </w:r>
      <w:r w:rsidRPr="00921AF6">
        <w:rPr>
          <w:rFonts w:ascii="Times New Roman" w:hAnsi="Times New Roman"/>
          <w:sz w:val="20"/>
          <w:szCs w:val="20"/>
          <w:lang w:val="sr-Latn-CS"/>
        </w:rPr>
        <w:t>Razvodnik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Proxy server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OSI model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2. Most</w:t>
      </w: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Keš proxy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Koaksijalni kablovi</w:t>
      </w: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2. Prednost mostova u odnosu na rutere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Web proxy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Optički kablovi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2. Prednost rutera u odnosu na mostove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Vrste bežičnih mreža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Upredena parica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2. Konvertor protokola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Web proxy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OSI model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921AF6">
        <w:rPr>
          <w:rFonts w:ascii="Times New Roman" w:hAnsi="Times New Roman"/>
          <w:sz w:val="20"/>
          <w:szCs w:val="20"/>
          <w:lang w:val="sr-Latn-CS"/>
        </w:rPr>
        <w:t>CSMA/CD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Ruter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ISDN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2. Brzi ethernet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Zaštita od rutirajućih petlji</w:t>
      </w: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1. Optički kablovi</w:t>
      </w: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2. Most</w:t>
      </w:r>
    </w:p>
    <w:p w:rsidR="00966B57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  <w:r w:rsidRPr="00921AF6">
        <w:rPr>
          <w:rFonts w:ascii="Times New Roman" w:hAnsi="Times New Roman"/>
          <w:sz w:val="20"/>
          <w:szCs w:val="20"/>
          <w:lang w:val="sr-Latn-CS"/>
        </w:rPr>
        <w:t>3. Bežične mreže</w:t>
      </w: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1. Koaksijalni kablovi</w:t>
      </w: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2. Ethernet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3. TCP/IP protkoli</w:t>
      </w: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1. Mrežne arhitekture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2. Razvodnik</w:t>
      </w: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3. Zaštita od rutirajućih petlji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1. Upredena parica</w:t>
      </w: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Most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3. Zaštita od rutirajućih petlji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OSI model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2. Gigabitni enthernet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Prednost rutera u odnosu na mostove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Mrežne arhitekture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 w:rsidRPr="00AF6FA1">
        <w:rPr>
          <w:rFonts w:ascii="Times New Roman" w:hAnsi="Times New Roman"/>
          <w:sz w:val="20"/>
          <w:szCs w:val="20"/>
          <w:lang w:val="sr-Latn-CS"/>
        </w:rPr>
        <w:t>2. Ethernet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Prednost mostova u odnosu na rutere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Upredena parica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Razvodnik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Vrste bežičnih mreža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ISDN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Most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Proxy server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OSI model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Zaštita od rutirajućih petlji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Bežične mreže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AF6FA1">
        <w:rPr>
          <w:rFonts w:ascii="Times New Roman" w:hAnsi="Times New Roman"/>
          <w:sz w:val="20"/>
          <w:szCs w:val="20"/>
          <w:lang w:val="sr-Latn-CS"/>
        </w:rPr>
        <w:t>Gigabitni enthernet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921AF6">
        <w:rPr>
          <w:rFonts w:ascii="Times New Roman" w:hAnsi="Times New Roman"/>
          <w:sz w:val="20"/>
          <w:szCs w:val="20"/>
          <w:lang w:val="sr-Latn-CS"/>
        </w:rPr>
        <w:t>Ruter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Vrste bežičnih mreža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Koaksijalni kablovi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TCP/IP protkoli</w:t>
      </w:r>
    </w:p>
    <w:p w:rsidR="00966B57" w:rsidRDefault="00966B57" w:rsidP="00833EB9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Konvertor protokola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Mrežne arhitekture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921AF6">
        <w:rPr>
          <w:rFonts w:ascii="Times New Roman" w:hAnsi="Times New Roman"/>
          <w:sz w:val="20"/>
          <w:szCs w:val="20"/>
          <w:lang w:val="sr-Latn-CS"/>
        </w:rPr>
        <w:t>ISDN</w:t>
      </w:r>
    </w:p>
    <w:p w:rsidR="00966B57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Web proxy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OSI model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Razvodnik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Bežične mreže</w:t>
      </w: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 w:rsidRPr="00BD203E">
        <w:rPr>
          <w:rFonts w:ascii="Times New Roman" w:hAnsi="Times New Roman"/>
          <w:sz w:val="20"/>
          <w:szCs w:val="20"/>
          <w:lang w:val="sr-Latn-CS"/>
        </w:rPr>
        <w:t>1. Razvodnik</w:t>
      </w: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 w:rsidRPr="00BD203E">
        <w:rPr>
          <w:rFonts w:ascii="Times New Roman" w:hAnsi="Times New Roman"/>
          <w:sz w:val="20"/>
          <w:szCs w:val="20"/>
          <w:lang w:val="sr-Latn-CS"/>
        </w:rPr>
        <w:t>2. Konvertor protokola</w:t>
      </w: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 w:rsidRPr="00BD203E">
        <w:rPr>
          <w:rFonts w:ascii="Times New Roman" w:hAnsi="Times New Roman"/>
          <w:sz w:val="20"/>
          <w:szCs w:val="20"/>
          <w:lang w:val="sr-Latn-CS"/>
        </w:rPr>
        <w:t>3. Proxy server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 w:rsidRPr="00BD203E"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Optički kablovi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Razvodnik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Vrste bežičnih mreža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921AF6">
        <w:rPr>
          <w:rFonts w:ascii="Times New Roman" w:hAnsi="Times New Roman"/>
          <w:sz w:val="20"/>
          <w:szCs w:val="20"/>
          <w:lang w:val="sr-Latn-CS"/>
        </w:rPr>
        <w:t>Upredena parica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921AF6">
        <w:rPr>
          <w:rFonts w:ascii="Times New Roman" w:hAnsi="Times New Roman"/>
          <w:sz w:val="20"/>
          <w:szCs w:val="20"/>
          <w:lang w:val="sr-Latn-CS"/>
        </w:rPr>
        <w:t>Brzi ethernet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 </w:t>
      </w:r>
      <w:r w:rsidRPr="00AF6FA1">
        <w:rPr>
          <w:rFonts w:ascii="Times New Roman" w:hAnsi="Times New Roman"/>
          <w:sz w:val="20"/>
          <w:szCs w:val="20"/>
          <w:lang w:val="sr-Latn-CS"/>
        </w:rPr>
        <w:t>Zaštita od rutirajućih petlji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AF6FA1">
        <w:rPr>
          <w:rFonts w:ascii="Times New Roman" w:hAnsi="Times New Roman"/>
          <w:sz w:val="20"/>
          <w:szCs w:val="20"/>
          <w:lang w:val="sr-Latn-CS"/>
        </w:rPr>
        <w:t>Gigabitni enthernet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921AF6">
        <w:rPr>
          <w:rFonts w:ascii="Times New Roman" w:hAnsi="Times New Roman"/>
          <w:sz w:val="20"/>
          <w:szCs w:val="20"/>
          <w:lang w:val="sr-Latn-CS"/>
        </w:rPr>
        <w:t>Bežične mreže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921AF6">
        <w:rPr>
          <w:rFonts w:ascii="Times New Roman" w:hAnsi="Times New Roman"/>
          <w:sz w:val="20"/>
          <w:szCs w:val="20"/>
          <w:lang w:val="sr-Latn-CS"/>
        </w:rPr>
        <w:t>Web proxy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1. </w:t>
      </w:r>
      <w:r w:rsidRPr="00AF6FA1">
        <w:rPr>
          <w:rFonts w:ascii="Times New Roman" w:hAnsi="Times New Roman"/>
          <w:sz w:val="20"/>
          <w:szCs w:val="20"/>
          <w:lang w:val="sr-Latn-CS"/>
        </w:rPr>
        <w:t>Koaksijalni kablovi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2. </w:t>
      </w:r>
      <w:r w:rsidRPr="00AF6FA1">
        <w:rPr>
          <w:rFonts w:ascii="Times New Roman" w:hAnsi="Times New Roman"/>
          <w:sz w:val="20"/>
          <w:szCs w:val="20"/>
          <w:lang w:val="sr-Latn-CS"/>
        </w:rPr>
        <w:t>Zaštita od rutirajućih petlji</w:t>
      </w:r>
    </w:p>
    <w:p w:rsidR="00966B57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3. </w:t>
      </w:r>
      <w:r w:rsidRPr="00BD203E">
        <w:rPr>
          <w:rFonts w:ascii="Times New Roman" w:hAnsi="Times New Roman"/>
          <w:sz w:val="20"/>
          <w:szCs w:val="20"/>
          <w:lang w:val="sr-Latn-CS"/>
        </w:rPr>
        <w:t>Konvertor protokola</w:t>
      </w: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BD203E" w:rsidRDefault="00966B57" w:rsidP="00BD203E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AF6FA1" w:rsidRDefault="00966B57" w:rsidP="00AF6FA1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Pr="00921AF6" w:rsidRDefault="00966B57" w:rsidP="00921AF6">
      <w:pPr>
        <w:rPr>
          <w:rFonts w:ascii="Times New Roman" w:hAnsi="Times New Roman"/>
          <w:sz w:val="20"/>
          <w:szCs w:val="20"/>
          <w:lang w:val="sr-Latn-CS"/>
        </w:rPr>
      </w:pPr>
    </w:p>
    <w:p w:rsidR="00966B57" w:rsidRDefault="00966B57"/>
    <w:sectPr w:rsidR="00966B57" w:rsidSect="00BD2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C3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D08EB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D5F09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76434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57791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07F99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20BF8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E5891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46728C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47973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55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B482B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0F6248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1147A9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512F1F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1225B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1F577A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6A5E76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6190A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34D8F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C61FE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0E57DA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4822D4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A4139D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E079FE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F74F71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7F3C7F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512EB9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FB275F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680B93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6351EE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A5F5A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A55A91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553807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8B6525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A55BF"/>
    <w:multiLevelType w:val="hybridMultilevel"/>
    <w:tmpl w:val="8F6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25"/>
  </w:num>
  <w:num w:numId="4">
    <w:abstractNumId w:val="31"/>
  </w:num>
  <w:num w:numId="5">
    <w:abstractNumId w:val="35"/>
  </w:num>
  <w:num w:numId="6">
    <w:abstractNumId w:val="21"/>
  </w:num>
  <w:num w:numId="7">
    <w:abstractNumId w:val="20"/>
  </w:num>
  <w:num w:numId="8">
    <w:abstractNumId w:val="0"/>
  </w:num>
  <w:num w:numId="9">
    <w:abstractNumId w:val="34"/>
  </w:num>
  <w:num w:numId="10">
    <w:abstractNumId w:val="22"/>
  </w:num>
  <w:num w:numId="11">
    <w:abstractNumId w:val="1"/>
  </w:num>
  <w:num w:numId="12">
    <w:abstractNumId w:val="14"/>
  </w:num>
  <w:num w:numId="13">
    <w:abstractNumId w:val="12"/>
  </w:num>
  <w:num w:numId="14">
    <w:abstractNumId w:val="24"/>
  </w:num>
  <w:num w:numId="15">
    <w:abstractNumId w:val="15"/>
  </w:num>
  <w:num w:numId="16">
    <w:abstractNumId w:val="29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  <w:num w:numId="21">
    <w:abstractNumId w:val="3"/>
  </w:num>
  <w:num w:numId="22">
    <w:abstractNumId w:val="26"/>
  </w:num>
  <w:num w:numId="23">
    <w:abstractNumId w:val="28"/>
  </w:num>
  <w:num w:numId="24">
    <w:abstractNumId w:val="33"/>
  </w:num>
  <w:num w:numId="25">
    <w:abstractNumId w:val="23"/>
  </w:num>
  <w:num w:numId="26">
    <w:abstractNumId w:val="4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10"/>
  </w:num>
  <w:num w:numId="32">
    <w:abstractNumId w:val="30"/>
  </w:num>
  <w:num w:numId="33">
    <w:abstractNumId w:val="27"/>
  </w:num>
  <w:num w:numId="34">
    <w:abstractNumId w:val="17"/>
  </w:num>
  <w:num w:numId="35">
    <w:abstractNumId w:val="1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AF6"/>
    <w:rsid w:val="002C5C3D"/>
    <w:rsid w:val="002D2722"/>
    <w:rsid w:val="00304AF2"/>
    <w:rsid w:val="00366A28"/>
    <w:rsid w:val="003E51EE"/>
    <w:rsid w:val="004874BF"/>
    <w:rsid w:val="00833EB9"/>
    <w:rsid w:val="00835FED"/>
    <w:rsid w:val="00921AF6"/>
    <w:rsid w:val="00966B57"/>
    <w:rsid w:val="0099440C"/>
    <w:rsid w:val="00AF6FA1"/>
    <w:rsid w:val="00B33EAE"/>
    <w:rsid w:val="00BD203E"/>
    <w:rsid w:val="00C305FA"/>
    <w:rsid w:val="00DF0138"/>
    <w:rsid w:val="00EC7F6A"/>
    <w:rsid w:val="00F2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Milutinovic</dc:creator>
  <cp:keywords/>
  <dc:description/>
  <cp:lastModifiedBy>Mr.X</cp:lastModifiedBy>
  <cp:revision>5</cp:revision>
  <dcterms:created xsi:type="dcterms:W3CDTF">2011-12-06T18:01:00Z</dcterms:created>
  <dcterms:modified xsi:type="dcterms:W3CDTF">2012-03-15T10:05:00Z</dcterms:modified>
</cp:coreProperties>
</file>